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2B" w:rsidRPr="0062652B" w:rsidRDefault="0062652B" w:rsidP="0062652B">
      <w:pPr>
        <w:rPr>
          <w:rFonts w:ascii="Arial" w:hAnsi="Arial" w:cs="Arial"/>
          <w:b/>
          <w:color w:val="222222"/>
          <w:u w:val="single"/>
        </w:rPr>
      </w:pPr>
      <w:r w:rsidRPr="0062652B">
        <w:rPr>
          <w:rFonts w:ascii="Arial" w:hAnsi="Arial" w:cs="Arial"/>
          <w:b/>
          <w:color w:val="222222"/>
          <w:u w:val="single"/>
        </w:rPr>
        <w:t xml:space="preserve">Message du Bouclier bleu </w:t>
      </w:r>
      <w:r>
        <w:rPr>
          <w:rFonts w:ascii="Arial" w:hAnsi="Arial" w:cs="Arial"/>
          <w:b/>
          <w:color w:val="222222"/>
          <w:u w:val="single"/>
        </w:rPr>
        <w:t xml:space="preserve">– France </w:t>
      </w:r>
    </w:p>
    <w:p w:rsidR="0062652B" w:rsidRDefault="0062652B" w:rsidP="0062652B">
      <w:pPr>
        <w:rPr>
          <w:rFonts w:ascii="Arial" w:hAnsi="Arial" w:cs="Arial"/>
          <w:color w:val="222222"/>
        </w:rPr>
      </w:pPr>
    </w:p>
    <w:p w:rsid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Chers collègues,</w:t>
      </w:r>
    </w:p>
    <w:p w:rsidR="0062652B" w:rsidRPr="0062652B" w:rsidRDefault="0062652B" w:rsidP="0062652B">
      <w:pPr>
        <w:rPr>
          <w:rFonts w:ascii="Arial" w:hAnsi="Arial" w:cs="Arial"/>
          <w:color w:val="222222"/>
        </w:rPr>
      </w:pPr>
    </w:p>
    <w:p w:rsid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Vous êtes déjà nombreux à avoir spontanément porté vos équipements de protection à des hôpitaux, pharmacies, centre de soins, etc. dès le début du confinement. </w:t>
      </w:r>
    </w:p>
    <w:p w:rsidR="0062652B" w:rsidRPr="0062652B" w:rsidRDefault="0062652B" w:rsidP="0062652B">
      <w:pPr>
        <w:rPr>
          <w:rFonts w:ascii="Arial" w:hAnsi="Arial" w:cs="Arial"/>
          <w:color w:val="222222"/>
        </w:rPr>
      </w:pPr>
    </w:p>
    <w:p w:rsid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Ce message s’adresse à ceux d’entre vous qui ont encore du matériel en stock. </w:t>
      </w:r>
    </w:p>
    <w:p w:rsidR="0062652B" w:rsidRPr="0062652B" w:rsidRDefault="0062652B" w:rsidP="0062652B">
      <w:pPr>
        <w:rPr>
          <w:rFonts w:ascii="Arial" w:hAnsi="Arial" w:cs="Arial"/>
          <w:color w:val="222222"/>
        </w:rPr>
      </w:pPr>
    </w:p>
    <w:p w:rsid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 xml:space="preserve">Les hôpitaux et les Pompiers de France continuent toutefois d’avoir besoin d’équipement et continuent d’en chercher, notamment afin de constituer des stocks pour les semaines à venir. </w:t>
      </w:r>
    </w:p>
    <w:p w:rsidR="0062652B" w:rsidRDefault="0062652B" w:rsidP="0062652B">
      <w:pPr>
        <w:rPr>
          <w:rFonts w:ascii="Arial" w:hAnsi="Arial" w:cs="Arial"/>
          <w:color w:val="222222"/>
        </w:rPr>
      </w:pPr>
    </w:p>
    <w:p w:rsid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Le Bouclier bleu se fait donc le relais des demandes qu’il a reçues et que nous vous transmettons donc.</w:t>
      </w:r>
    </w:p>
    <w:p w:rsidR="0062652B" w:rsidRPr="0062652B" w:rsidRDefault="0062652B" w:rsidP="0062652B">
      <w:pPr>
        <w:rPr>
          <w:rFonts w:ascii="Arial" w:hAnsi="Arial" w:cs="Arial"/>
          <w:color w:val="222222"/>
        </w:rPr>
      </w:pPr>
    </w:p>
    <w:p w:rsidR="0062652B" w:rsidRP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  <w:u w:val="single"/>
        </w:rPr>
        <w:t>Pour les hôpitaux</w:t>
      </w:r>
    </w:p>
    <w:p w:rsidR="0062652B" w:rsidRP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Ils sont essentiellement preneurs de masques de soins (type II), de masques chirurgicaux (type IIR), de masques de protection respiratoire et d’équipement de protection (</w:t>
      </w:r>
      <w:proofErr w:type="spellStart"/>
      <w:r w:rsidRPr="0062652B">
        <w:rPr>
          <w:rFonts w:ascii="Arial" w:hAnsi="Arial" w:cs="Arial"/>
          <w:color w:val="222222"/>
        </w:rPr>
        <w:t>surblouses</w:t>
      </w:r>
      <w:proofErr w:type="spellEnd"/>
      <w:r w:rsidRPr="0062652B">
        <w:rPr>
          <w:rFonts w:ascii="Arial" w:hAnsi="Arial" w:cs="Arial"/>
          <w:color w:val="222222"/>
        </w:rPr>
        <w:t xml:space="preserve">, charlottes, </w:t>
      </w:r>
      <w:proofErr w:type="spellStart"/>
      <w:r w:rsidRPr="0062652B">
        <w:rPr>
          <w:rFonts w:ascii="Arial" w:hAnsi="Arial" w:cs="Arial"/>
          <w:color w:val="222222"/>
        </w:rPr>
        <w:t>surchaussures</w:t>
      </w:r>
      <w:proofErr w:type="spellEnd"/>
      <w:r w:rsidRPr="0062652B">
        <w:rPr>
          <w:rFonts w:ascii="Arial" w:hAnsi="Arial" w:cs="Arial"/>
          <w:color w:val="222222"/>
        </w:rPr>
        <w:t>, etc.). </w:t>
      </w:r>
    </w:p>
    <w:p w:rsidR="0062652B" w:rsidRDefault="0062652B" w:rsidP="0062652B">
      <w:pPr>
        <w:rPr>
          <w:rFonts w:ascii="Arial" w:hAnsi="Arial" w:cs="Arial"/>
          <w:color w:val="222222"/>
        </w:rPr>
      </w:pPr>
    </w:p>
    <w:p w:rsid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Si vous avez la possibilité de donner du matériel, mentionnez autant d’éléments d’information que possible, par exemple en utilisant le tableau ci-dessous (fourni par le CHU Kremlin-Bicêtre) : </w:t>
      </w:r>
    </w:p>
    <w:p w:rsidR="0062652B" w:rsidRPr="0062652B" w:rsidRDefault="0062652B" w:rsidP="0062652B">
      <w:pPr>
        <w:rPr>
          <w:rFonts w:ascii="Arial" w:hAnsi="Arial" w:cs="Arial"/>
          <w:color w:val="2222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4494"/>
        <w:gridCol w:w="2853"/>
      </w:tblGrid>
      <w:tr w:rsidR="0062652B" w:rsidRPr="0062652B" w:rsidTr="0062652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b/>
                <w:bCs/>
                <w:color w:val="222222"/>
              </w:rPr>
              <w:t> 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b/>
                <w:bCs/>
                <w:color w:val="22222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b/>
                <w:bCs/>
                <w:color w:val="222222"/>
              </w:rPr>
              <w:t>Document à joindre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b/>
                <w:bCs/>
                <w:color w:val="222222"/>
              </w:rPr>
              <w:t>Donateur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b/>
                <w:bCs/>
                <w:color w:val="222222"/>
              </w:rPr>
              <w:t> 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Type de produits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Pour les masques : Fiche technique et photo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Date de péremption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Quantité proposée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Pays de fabrication des produits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Lieu actuel de stockage des produits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Conditionnement des produits</w:t>
            </w:r>
          </w:p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(nombre de palettes, nombre de colis, nombre de produits par carton)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Possibilité de livraison (un point unique, plusieurs points ?)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</w:tr>
      <w:tr w:rsidR="0062652B" w:rsidRPr="0062652B" w:rsidTr="0062652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Date de livraison possible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2B" w:rsidRPr="0062652B" w:rsidRDefault="0062652B" w:rsidP="0062652B">
            <w:pPr>
              <w:rPr>
                <w:rFonts w:ascii="Helvetica" w:hAnsi="Helvetica" w:cs="Arial"/>
                <w:color w:val="222222"/>
              </w:rPr>
            </w:pPr>
            <w:r w:rsidRPr="0062652B">
              <w:rPr>
                <w:rFonts w:ascii="Helvetica" w:hAnsi="Helvetica" w:cs="Arial"/>
                <w:color w:val="222222"/>
              </w:rPr>
              <w:t> </w:t>
            </w:r>
          </w:p>
        </w:tc>
      </w:tr>
    </w:tbl>
    <w:p w:rsidR="0062652B" w:rsidRDefault="0062652B" w:rsidP="0062652B">
      <w:pPr>
        <w:rPr>
          <w:rFonts w:ascii="Arial" w:hAnsi="Arial" w:cs="Arial"/>
          <w:color w:val="222222"/>
        </w:rPr>
      </w:pPr>
    </w:p>
    <w:p w:rsidR="0062652B" w:rsidRP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Pour faire votre don, contactez : </w:t>
      </w:r>
    </w:p>
    <w:p w:rsidR="0062652B" w:rsidRPr="0062652B" w:rsidRDefault="0062652B" w:rsidP="0062652B">
      <w:pPr>
        <w:numPr>
          <w:ilvl w:val="0"/>
          <w:numId w:val="4"/>
        </w:numPr>
        <w:ind w:left="945"/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En Île-de-France : </w:t>
      </w:r>
      <w:hyperlink r:id="rId8" w:tgtFrame="_blank" w:history="1">
        <w:r w:rsidRPr="0062652B">
          <w:rPr>
            <w:rFonts w:ascii="Arial" w:hAnsi="Arial" w:cs="Arial"/>
            <w:color w:val="0000FF"/>
            <w:u w:val="single"/>
          </w:rPr>
          <w:t>dons.covid-19@aphp.fr</w:t>
        </w:r>
      </w:hyperlink>
    </w:p>
    <w:p w:rsidR="0062652B" w:rsidRPr="0062652B" w:rsidRDefault="0062652B" w:rsidP="0062652B">
      <w:pPr>
        <w:numPr>
          <w:ilvl w:val="0"/>
          <w:numId w:val="4"/>
        </w:numPr>
        <w:ind w:left="945"/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Partout ailleurs : l’agence régionale de santé de votre secteur.</w:t>
      </w:r>
    </w:p>
    <w:p w:rsidR="0062652B" w:rsidRDefault="0062652B" w:rsidP="0062652B">
      <w:pPr>
        <w:rPr>
          <w:rFonts w:ascii="Arial" w:hAnsi="Arial" w:cs="Arial"/>
          <w:color w:val="222222"/>
          <w:u w:val="single"/>
        </w:rPr>
      </w:pPr>
    </w:p>
    <w:p w:rsidR="009D2FBB" w:rsidRDefault="009D2FBB" w:rsidP="0062652B">
      <w:pPr>
        <w:rPr>
          <w:rFonts w:ascii="Arial" w:hAnsi="Arial" w:cs="Arial"/>
          <w:color w:val="222222"/>
          <w:u w:val="single"/>
        </w:rPr>
      </w:pPr>
    </w:p>
    <w:p w:rsidR="009D2FBB" w:rsidRDefault="009D2FBB" w:rsidP="0062652B">
      <w:pPr>
        <w:rPr>
          <w:rFonts w:ascii="Arial" w:hAnsi="Arial" w:cs="Arial"/>
          <w:color w:val="222222"/>
          <w:u w:val="single"/>
        </w:rPr>
      </w:pPr>
    </w:p>
    <w:p w:rsidR="0062652B" w:rsidRPr="0062652B" w:rsidRDefault="0062652B" w:rsidP="0062652B">
      <w:pPr>
        <w:rPr>
          <w:rFonts w:ascii="Arial" w:hAnsi="Arial" w:cs="Arial"/>
          <w:color w:val="222222"/>
          <w:u w:val="single"/>
        </w:rPr>
      </w:pPr>
      <w:bookmarkStart w:id="0" w:name="_GoBack"/>
      <w:bookmarkEnd w:id="0"/>
      <w:r w:rsidRPr="0062652B">
        <w:rPr>
          <w:rFonts w:ascii="Arial" w:hAnsi="Arial" w:cs="Arial"/>
          <w:color w:val="222222"/>
          <w:u w:val="single"/>
        </w:rPr>
        <w:lastRenderedPageBreak/>
        <w:t>Pompiers de France</w:t>
      </w:r>
    </w:p>
    <w:p w:rsidR="0062652B" w:rsidRP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 xml:space="preserve">Ils sont preneurs de masques et tenues de protection (blouses, </w:t>
      </w:r>
      <w:proofErr w:type="spellStart"/>
      <w:r w:rsidRPr="0062652B">
        <w:rPr>
          <w:rFonts w:ascii="Arial" w:hAnsi="Arial" w:cs="Arial"/>
          <w:color w:val="222222"/>
        </w:rPr>
        <w:t>surchaussures</w:t>
      </w:r>
      <w:proofErr w:type="spellEnd"/>
      <w:r w:rsidRPr="0062652B">
        <w:rPr>
          <w:rFonts w:ascii="Arial" w:hAnsi="Arial" w:cs="Arial"/>
          <w:color w:val="222222"/>
        </w:rPr>
        <w:t>). Vous pouvez faire votre don en contactant le SDIS le plus proche de vous.</w:t>
      </w:r>
    </w:p>
    <w:p w:rsidR="0062652B" w:rsidRDefault="0062652B" w:rsidP="0062652B">
      <w:pPr>
        <w:rPr>
          <w:rFonts w:ascii="Arial" w:hAnsi="Arial" w:cs="Arial"/>
          <w:color w:val="222222"/>
        </w:rPr>
      </w:pPr>
    </w:p>
    <w:p w:rsidR="0062652B" w:rsidRPr="0062652B" w:rsidRDefault="0062652B" w:rsidP="0062652B">
      <w:pPr>
        <w:rPr>
          <w:rFonts w:ascii="Arial" w:hAnsi="Arial" w:cs="Arial"/>
          <w:color w:val="222222"/>
        </w:rPr>
      </w:pPr>
      <w:r w:rsidRPr="0062652B">
        <w:rPr>
          <w:rFonts w:ascii="Arial" w:hAnsi="Arial" w:cs="Arial"/>
          <w:color w:val="222222"/>
        </w:rPr>
        <w:t>Merci à tous,</w:t>
      </w:r>
    </w:p>
    <w:p w:rsidR="00DF3938" w:rsidRPr="007E293A" w:rsidRDefault="00DF3938" w:rsidP="007E293A"/>
    <w:sectPr w:rsidR="00DF3938" w:rsidRPr="007E293A" w:rsidSect="00A35AF6">
      <w:footerReference w:type="even" r:id="rId9"/>
      <w:foot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3B" w:rsidRDefault="00A63D3B" w:rsidP="00F87B16">
      <w:r>
        <w:separator/>
      </w:r>
    </w:p>
  </w:endnote>
  <w:endnote w:type="continuationSeparator" w:id="0">
    <w:p w:rsidR="00A63D3B" w:rsidRDefault="00A63D3B" w:rsidP="00F8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">
    <w:panose1 w:val="00000000000000000000"/>
    <w:charset w:val="00"/>
    <w:family w:val="swiss"/>
    <w:pitch w:val="variable"/>
    <w:sig w:usb0="A0000AEF" w:usb1="5000214A" w:usb2="00000000" w:usb3="00000000" w:csb0="000001FF" w:csb1="00000000"/>
  </w:font>
  <w:font w:name="Arial Narrow Italic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8E" w:rsidRDefault="00FD658E" w:rsidP="00FD65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58E" w:rsidRDefault="00FD658E" w:rsidP="00F87B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8E" w:rsidRDefault="00FD658E" w:rsidP="00FD65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1DA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D658E" w:rsidRDefault="00FD658E" w:rsidP="00F87B1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3B" w:rsidRDefault="00A63D3B" w:rsidP="00F87B16">
      <w:r>
        <w:separator/>
      </w:r>
    </w:p>
  </w:footnote>
  <w:footnote w:type="continuationSeparator" w:id="0">
    <w:p w:rsidR="00A63D3B" w:rsidRDefault="00A63D3B" w:rsidP="00F8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9B0"/>
    <w:multiLevelType w:val="multilevel"/>
    <w:tmpl w:val="5DCC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414B"/>
    <w:multiLevelType w:val="multilevel"/>
    <w:tmpl w:val="198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F6318"/>
    <w:multiLevelType w:val="multilevel"/>
    <w:tmpl w:val="9A5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32A07"/>
    <w:multiLevelType w:val="multilevel"/>
    <w:tmpl w:val="26E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B"/>
    <w:rsid w:val="001317CE"/>
    <w:rsid w:val="00167E7E"/>
    <w:rsid w:val="002938CD"/>
    <w:rsid w:val="002F3F7B"/>
    <w:rsid w:val="00341DB6"/>
    <w:rsid w:val="00381F59"/>
    <w:rsid w:val="003E66B0"/>
    <w:rsid w:val="003F60F8"/>
    <w:rsid w:val="00406D46"/>
    <w:rsid w:val="00486C08"/>
    <w:rsid w:val="004923DD"/>
    <w:rsid w:val="00497E21"/>
    <w:rsid w:val="004D32ED"/>
    <w:rsid w:val="005D2F0A"/>
    <w:rsid w:val="0062652B"/>
    <w:rsid w:val="006C2C07"/>
    <w:rsid w:val="007E293A"/>
    <w:rsid w:val="00821DAE"/>
    <w:rsid w:val="00847A73"/>
    <w:rsid w:val="00867735"/>
    <w:rsid w:val="008E66BE"/>
    <w:rsid w:val="008F20D7"/>
    <w:rsid w:val="00910A4B"/>
    <w:rsid w:val="009741A9"/>
    <w:rsid w:val="009D2FBB"/>
    <w:rsid w:val="00A35AF6"/>
    <w:rsid w:val="00A53F42"/>
    <w:rsid w:val="00A63D3B"/>
    <w:rsid w:val="00A76014"/>
    <w:rsid w:val="00AC5894"/>
    <w:rsid w:val="00B94C13"/>
    <w:rsid w:val="00BD2F0B"/>
    <w:rsid w:val="00CB217A"/>
    <w:rsid w:val="00D07793"/>
    <w:rsid w:val="00DB5B58"/>
    <w:rsid w:val="00DF3938"/>
    <w:rsid w:val="00EB4962"/>
    <w:rsid w:val="00EF5DA4"/>
    <w:rsid w:val="00F42C0F"/>
    <w:rsid w:val="00F87B16"/>
    <w:rsid w:val="00FA091E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3672A"/>
  <w14:defaultImageDpi w14:val="300"/>
  <w15:docId w15:val="{7BF0274E-36A4-8444-8434-BE1F18AB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"/>
    <w:qFormat/>
    <w:rsid w:val="005D2F0A"/>
    <w:rPr>
      <w:rFonts w:asciiTheme="majorHAnsi" w:eastAsia="Times New Roman" w:hAnsiTheme="majorHAns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3938"/>
    <w:pPr>
      <w:keepNext/>
      <w:spacing w:before="240" w:after="60"/>
      <w:outlineLvl w:val="0"/>
    </w:pPr>
    <w:rPr>
      <w:rFonts w:ascii="Arial" w:eastAsia="Times" w:hAnsi="Arial"/>
      <w:b/>
      <w:color w:val="5F497A" w:themeColor="accent4" w:themeShade="BF"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F3938"/>
    <w:pPr>
      <w:keepNext/>
      <w:spacing w:before="240" w:after="60"/>
      <w:outlineLvl w:val="1"/>
    </w:pPr>
    <w:rPr>
      <w:rFonts w:ascii="Arial" w:eastAsia="Times" w:hAnsi="Arial"/>
      <w:b/>
      <w:i/>
      <w:color w:val="76923C" w:themeColor="accent3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35AF6"/>
    <w:pPr>
      <w:keepNext/>
      <w:spacing w:before="240" w:after="60"/>
      <w:outlineLvl w:val="2"/>
    </w:pPr>
    <w:rPr>
      <w:rFonts w:ascii="Arial" w:hAnsi="Arial"/>
      <w:b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5AF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3938"/>
    <w:rPr>
      <w:rFonts w:ascii="Arial" w:eastAsia="Times" w:hAnsi="Arial" w:cs="Times New Roman"/>
      <w:b/>
      <w:color w:val="5F497A" w:themeColor="accent4" w:themeShade="BF"/>
      <w:kern w:val="32"/>
      <w:sz w:val="36"/>
      <w:szCs w:val="3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A35AF6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fr-FR" w:eastAsia="en-US"/>
    </w:rPr>
  </w:style>
  <w:style w:type="character" w:styleId="Lienhypertexte">
    <w:name w:val="Hyperlink"/>
    <w:basedOn w:val="Policepardfaut"/>
    <w:uiPriority w:val="99"/>
    <w:qFormat/>
    <w:rsid w:val="00A35AF6"/>
    <w:rPr>
      <w:i/>
      <w:color w:val="0000FF"/>
      <w:sz w:val="20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93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938"/>
    <w:rPr>
      <w:rFonts w:ascii="Lucida Grande" w:hAnsi="Lucida Grande" w:cs="Times New Roman"/>
      <w:sz w:val="18"/>
      <w:szCs w:val="18"/>
      <w:lang w:val="fr-FR" w:eastAsia="en-US"/>
    </w:rPr>
  </w:style>
  <w:style w:type="character" w:customStyle="1" w:styleId="Titre3Car">
    <w:name w:val="Titre 3 Car"/>
    <w:basedOn w:val="Policepardfaut"/>
    <w:link w:val="Titre3"/>
    <w:rsid w:val="00A35AF6"/>
    <w:rPr>
      <w:rFonts w:ascii="Arial" w:eastAsia="Times New Roman" w:hAnsi="Arial" w:cs="Times New Roman"/>
      <w:b/>
      <w:color w:val="E36C0A" w:themeColor="accent6" w:themeShade="BF"/>
      <w:sz w:val="26"/>
      <w:szCs w:val="26"/>
      <w:lang w:val="fr-FR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42C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42C0F"/>
    <w:rPr>
      <w:rFonts w:ascii="Arial" w:hAnsi="Arial" w:cs="Arial"/>
      <w:vanish/>
      <w:sz w:val="16"/>
      <w:szCs w:val="16"/>
      <w:lang w:val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42C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42C0F"/>
    <w:rPr>
      <w:rFonts w:ascii="Arial" w:hAnsi="Arial" w:cs="Arial"/>
      <w:vanish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DF39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eau">
    <w:name w:val="chapeau"/>
    <w:basedOn w:val="Normal"/>
    <w:autoRedefine/>
    <w:rsid w:val="00DF3938"/>
    <w:rPr>
      <w:rFonts w:ascii="Times" w:eastAsia="Times" w:hAnsi="Times"/>
      <w:b/>
      <w:color w:val="D646BD"/>
      <w:szCs w:val="20"/>
    </w:rPr>
  </w:style>
  <w:style w:type="paragraph" w:customStyle="1" w:styleId="dtailstechniques">
    <w:name w:val="détails techniques"/>
    <w:basedOn w:val="Normal"/>
    <w:qFormat/>
    <w:rsid w:val="00DF3938"/>
    <w:rPr>
      <w:rFonts w:ascii="Futura" w:eastAsia="Times" w:hAnsi="Futura"/>
      <w:color w:val="808080"/>
      <w:sz w:val="20"/>
      <w:szCs w:val="20"/>
    </w:rPr>
  </w:style>
  <w:style w:type="paragraph" w:customStyle="1" w:styleId="remarque">
    <w:name w:val="remarque"/>
    <w:rsid w:val="008E66BE"/>
    <w:rPr>
      <w:rFonts w:ascii="Arial Narrow Italic" w:hAnsi="Arial Narrow Italic"/>
      <w:color w:val="808000"/>
      <w:sz w:val="22"/>
      <w:szCs w:val="22"/>
      <w:lang w:val="fr-FR" w:eastAsia="ja-JP"/>
    </w:rPr>
  </w:style>
  <w:style w:type="character" w:customStyle="1" w:styleId="Titre2Car">
    <w:name w:val="Titre 2 Car"/>
    <w:basedOn w:val="Policepardfaut"/>
    <w:link w:val="Titre2"/>
    <w:uiPriority w:val="9"/>
    <w:rsid w:val="00DF3938"/>
    <w:rPr>
      <w:rFonts w:ascii="Arial" w:eastAsia="Times" w:hAnsi="Arial" w:cs="Times New Roman"/>
      <w:b/>
      <w:i/>
      <w:color w:val="76923C" w:themeColor="accent3" w:themeShade="BF"/>
      <w:sz w:val="28"/>
      <w:szCs w:val="28"/>
      <w:lang w:val="fr-FR" w:eastAsia="en-US"/>
    </w:rPr>
  </w:style>
  <w:style w:type="paragraph" w:styleId="TM2">
    <w:name w:val="toc 2"/>
    <w:basedOn w:val="Normal"/>
    <w:next w:val="Normal"/>
    <w:uiPriority w:val="39"/>
    <w:unhideWhenUsed/>
    <w:qFormat/>
    <w:rsid w:val="002F3F7B"/>
    <w:pPr>
      <w:tabs>
        <w:tab w:val="right" w:leader="dot" w:pos="10189"/>
      </w:tabs>
      <w:ind w:left="240"/>
    </w:pPr>
    <w:rPr>
      <w:rFonts w:ascii="Times" w:eastAsia="Calibri" w:hAnsi="Times"/>
      <w:noProof/>
      <w:color w:val="76923C" w:themeColor="accent3" w:themeShade="BF"/>
      <w:sz w:val="16"/>
      <w:szCs w:val="16"/>
    </w:rPr>
  </w:style>
  <w:style w:type="paragraph" w:styleId="TM1">
    <w:name w:val="toc 1"/>
    <w:basedOn w:val="Normal"/>
    <w:next w:val="Normal"/>
    <w:uiPriority w:val="39"/>
    <w:unhideWhenUsed/>
    <w:qFormat/>
    <w:rsid w:val="00821DAE"/>
    <w:rPr>
      <w:rFonts w:ascii="Times" w:eastAsia="Calibri" w:hAnsi="Times"/>
      <w:b/>
      <w:noProof/>
      <w:color w:val="548DD4" w:themeColor="text2" w:themeTint="99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F3F7B"/>
    <w:pPr>
      <w:tabs>
        <w:tab w:val="right" w:leader="dot" w:pos="10189"/>
      </w:tabs>
      <w:ind w:left="480"/>
    </w:pPr>
    <w:rPr>
      <w:rFonts w:ascii="Times" w:eastAsia="Calibri" w:hAnsi="Times"/>
      <w:noProof/>
      <w:sz w:val="16"/>
      <w:szCs w:val="14"/>
      <w:u w:color="0000F0"/>
    </w:rPr>
  </w:style>
  <w:style w:type="paragraph" w:styleId="Pieddepage">
    <w:name w:val="footer"/>
    <w:basedOn w:val="Normal"/>
    <w:link w:val="PieddepageCar"/>
    <w:uiPriority w:val="99"/>
    <w:unhideWhenUsed/>
    <w:rsid w:val="00F8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7B16"/>
    <w:rPr>
      <w:rFonts w:ascii="Calibri" w:hAnsi="Calibri" w:cs="Times New Roman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87B16"/>
  </w:style>
  <w:style w:type="character" w:styleId="Accentuation">
    <w:name w:val="Emphasis"/>
    <w:basedOn w:val="Policepardfaut"/>
    <w:uiPriority w:val="20"/>
    <w:qFormat/>
    <w:rsid w:val="00A53F42"/>
    <w:rPr>
      <w:i/>
      <w:iCs/>
    </w:rPr>
  </w:style>
  <w:style w:type="paragraph" w:customStyle="1" w:styleId="supportcourstitre">
    <w:name w:val="support cours titre"/>
    <w:basedOn w:val="Normal"/>
    <w:qFormat/>
    <w:rsid w:val="004D32ED"/>
    <w:pPr>
      <w:shd w:val="clear" w:color="auto" w:fill="B2A3C1"/>
    </w:pPr>
    <w:rPr>
      <w:b/>
    </w:rPr>
  </w:style>
  <w:style w:type="paragraph" w:customStyle="1" w:styleId="dfinition">
    <w:name w:val="définition"/>
    <w:basedOn w:val="Normal"/>
    <w:qFormat/>
    <w:rsid w:val="004D32ED"/>
    <w:pPr>
      <w:shd w:val="clear" w:color="auto" w:fill="FFFF99"/>
    </w:pPr>
    <w:rPr>
      <w:rFonts w:cstheme="minorBidi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2F3F7B"/>
    <w:pPr>
      <w:tabs>
        <w:tab w:val="right" w:leader="dot" w:pos="10188"/>
      </w:tabs>
      <w:ind w:left="720"/>
    </w:pPr>
    <w:rPr>
      <w:rFonts w:ascii="Times" w:hAnsi="Times"/>
      <w:noProof/>
      <w:color w:val="5F497A" w:themeColor="accent4" w:themeShade="BF"/>
      <w:sz w:val="16"/>
    </w:rPr>
  </w:style>
  <w:style w:type="paragraph" w:customStyle="1" w:styleId="important">
    <w:name w:val="important"/>
    <w:basedOn w:val="Normal"/>
    <w:qFormat/>
    <w:rsid w:val="003F60F8"/>
    <w:pPr>
      <w:shd w:val="clear" w:color="auto" w:fill="FFCC99"/>
    </w:pPr>
    <w:rPr>
      <w:rFonts w:cstheme="minorBidi"/>
    </w:rPr>
  </w:style>
  <w:style w:type="paragraph" w:styleId="TM5">
    <w:name w:val="toc 5"/>
    <w:basedOn w:val="TM4"/>
    <w:next w:val="Normal"/>
    <w:uiPriority w:val="39"/>
    <w:unhideWhenUsed/>
    <w:qFormat/>
    <w:rsid w:val="00821DAE"/>
    <w:rPr>
      <w:rFonts w:ascii="Calibri" w:hAnsi="Calibri"/>
      <w:iCs/>
      <w:color w:val="984806" w:themeColor="accent6" w:themeShade="80"/>
      <w:shd w:val="clear" w:color="auto" w:fill="E4B8B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C1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B94C13"/>
    <w:rPr>
      <w:color w:val="5A5A5A" w:themeColor="text1" w:themeTint="A5"/>
      <w:spacing w:val="15"/>
      <w:sz w:val="22"/>
      <w:szCs w:val="22"/>
      <w:lang w:val="fr-FR"/>
    </w:rPr>
  </w:style>
  <w:style w:type="character" w:customStyle="1" w:styleId="apple-converted-space">
    <w:name w:val="apple-converted-space"/>
    <w:basedOn w:val="Policepardfaut"/>
    <w:rsid w:val="0062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1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9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1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2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7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6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.covid-19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fb/Library/Group%20Containers/UBF8T346G9.Office/User%20Content.localized/Templates.localized/recet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02BD5-281F-BA4F-A430-17E481F9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recettes.dotx</Template>
  <TotalTime>1</TotalTime>
  <Pages>2</Pages>
  <Words>282</Words>
  <Characters>1554</Characters>
  <Application>Microsoft Office Word</Application>
  <DocSecurity>0</DocSecurity>
  <Lines>12</Lines>
  <Paragraphs>3</Paragraphs>
  <ScaleCrop>false</ScaleCrop>
  <Company>XX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Blind</dc:creator>
  <cp:keywords/>
  <dc:description/>
  <cp:lastModifiedBy>CF Blind</cp:lastModifiedBy>
  <cp:revision>2</cp:revision>
  <dcterms:created xsi:type="dcterms:W3CDTF">2020-04-03T13:53:00Z</dcterms:created>
  <dcterms:modified xsi:type="dcterms:W3CDTF">2020-04-03T13:54:00Z</dcterms:modified>
</cp:coreProperties>
</file>